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551"/>
        <w:gridCol w:w="1702"/>
        <w:gridCol w:w="2693"/>
      </w:tblGrid>
      <w:tr w:rsidR="00C00D31" w14:paraId="27278042" w14:textId="77777777" w:rsidTr="00AE663F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14:paraId="45E46CF8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735488C" w14:textId="77777777" w:rsidR="00C00D31" w:rsidRPr="00E1749F" w:rsidRDefault="00C00D31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E1749F">
              <w:rPr>
                <w:rFonts w:ascii="Georgia" w:hAnsi="Georgia" w:cs="Arial"/>
                <w:b/>
                <w:sz w:val="18"/>
                <w:szCs w:val="18"/>
              </w:rPr>
              <w:t>Leder</w:t>
            </w:r>
          </w:p>
        </w:tc>
        <w:tc>
          <w:tcPr>
            <w:tcW w:w="2551" w:type="dxa"/>
            <w:tcBorders>
              <w:bottom w:val="nil"/>
            </w:tcBorders>
            <w:shd w:val="pct12" w:color="auto" w:fill="FFFFFF"/>
            <w:vAlign w:val="center"/>
          </w:tcPr>
          <w:p w14:paraId="022D16A1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702" w:type="dxa"/>
            <w:tcBorders>
              <w:bottom w:val="nil"/>
            </w:tcBorders>
            <w:shd w:val="pct12" w:color="auto" w:fill="FFFFFF"/>
            <w:vAlign w:val="center"/>
          </w:tcPr>
          <w:p w14:paraId="16C9C3F5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  <w:vAlign w:val="center"/>
          </w:tcPr>
          <w:p w14:paraId="556F3A96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FD72A0" w14:paraId="1151D528" w14:textId="77777777" w:rsidTr="00AE663F">
        <w:tc>
          <w:tcPr>
            <w:tcW w:w="1560" w:type="dxa"/>
            <w:vAlign w:val="center"/>
          </w:tcPr>
          <w:p w14:paraId="35262610" w14:textId="7BE13CB2" w:rsidR="00FD72A0" w:rsidRPr="00AE663F" w:rsidRDefault="00E86F3F" w:rsidP="000D652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AE663F">
              <w:rPr>
                <w:rFonts w:ascii="Georgia" w:hAnsi="Georgia" w:cs="Arial"/>
                <w:b/>
                <w:sz w:val="22"/>
                <w:szCs w:val="22"/>
              </w:rPr>
              <w:t>September:</w:t>
            </w:r>
          </w:p>
        </w:tc>
        <w:tc>
          <w:tcPr>
            <w:tcW w:w="1134" w:type="dxa"/>
          </w:tcPr>
          <w:p w14:paraId="138F014B" w14:textId="274764B1" w:rsidR="00FD72A0" w:rsidRPr="00E1749F" w:rsidRDefault="00FD72A0" w:rsidP="00E97BF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3146AD" w14:textId="53C77E5C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D715009" w14:textId="77777777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184667" w14:textId="3A687118" w:rsidR="00FD72A0" w:rsidRDefault="00FD72A0" w:rsidP="00DA2C1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47912" w14:paraId="4DDB96CC" w14:textId="77777777" w:rsidTr="00AE663F">
        <w:tc>
          <w:tcPr>
            <w:tcW w:w="1560" w:type="dxa"/>
            <w:vAlign w:val="center"/>
          </w:tcPr>
          <w:p w14:paraId="69016F60" w14:textId="0AE27A72" w:rsidR="00E47912" w:rsidRPr="00525979" w:rsidRDefault="00E86F3F" w:rsidP="000D652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771AA66A" w14:textId="3C6A2DE0" w:rsidR="00E47912" w:rsidRPr="00E1749F" w:rsidRDefault="000838AB" w:rsidP="00E97BF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2551" w:type="dxa"/>
            <w:vAlign w:val="center"/>
          </w:tcPr>
          <w:p w14:paraId="546F29F7" w14:textId="14C7EF23" w:rsidR="00E47912" w:rsidRDefault="006A1679" w:rsidP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</w:t>
            </w:r>
            <w:r w:rsidR="00E86F3F">
              <w:rPr>
                <w:rFonts w:ascii="Georgia" w:hAnsi="Georgia" w:cs="Arial"/>
                <w:sz w:val="22"/>
                <w:szCs w:val="22"/>
              </w:rPr>
              <w:t>peidertivoli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47A9D381" w14:textId="01D8858B" w:rsidR="00E47912" w:rsidRDefault="00E4791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923CF7B" w14:textId="0BEBA0BF" w:rsidR="00E47912" w:rsidRDefault="00AE663F" w:rsidP="00DA2C1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18.00-20.00</w:t>
            </w:r>
          </w:p>
        </w:tc>
      </w:tr>
      <w:tr w:rsidR="00FD72A0" w14:paraId="0F949A17" w14:textId="77777777" w:rsidTr="00AE663F">
        <w:tc>
          <w:tcPr>
            <w:tcW w:w="1560" w:type="dxa"/>
            <w:vAlign w:val="center"/>
          </w:tcPr>
          <w:p w14:paraId="0AAC5081" w14:textId="2D800B9B" w:rsidR="00FD72A0" w:rsidRDefault="00E86F3F" w:rsidP="000D652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AE663F">
              <w:rPr>
                <w:rFonts w:ascii="Georgia" w:hAnsi="Georgia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</w:tcPr>
          <w:p w14:paraId="0F991D5D" w14:textId="506EBEBE" w:rsidR="00FD72A0" w:rsidRPr="00E1749F" w:rsidRDefault="000838AB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R.H</w:t>
            </w:r>
          </w:p>
        </w:tc>
        <w:tc>
          <w:tcPr>
            <w:tcW w:w="2551" w:type="dxa"/>
            <w:vAlign w:val="center"/>
          </w:tcPr>
          <w:p w14:paraId="00082A9E" w14:textId="4DF8C8E3" w:rsidR="00FD72A0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702" w:type="dxa"/>
            <w:vAlign w:val="center"/>
          </w:tcPr>
          <w:p w14:paraId="54579ADB" w14:textId="5C3F7EF6" w:rsidR="00FD72A0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Klatring</w:t>
            </w:r>
          </w:p>
        </w:tc>
        <w:tc>
          <w:tcPr>
            <w:tcW w:w="2693" w:type="dxa"/>
            <w:vAlign w:val="center"/>
          </w:tcPr>
          <w:p w14:paraId="3FDCAAE3" w14:textId="0AF67CAF" w:rsidR="00FD72A0" w:rsidRDefault="00AE663F" w:rsidP="00DA2C1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 parkeringen på Foten</w:t>
            </w:r>
          </w:p>
        </w:tc>
      </w:tr>
      <w:tr w:rsidR="00C00D31" w14:paraId="55DB1924" w14:textId="77777777" w:rsidTr="00AE663F">
        <w:tc>
          <w:tcPr>
            <w:tcW w:w="1560" w:type="dxa"/>
            <w:shd w:val="clear" w:color="auto" w:fill="E6E6E6"/>
            <w:vAlign w:val="center"/>
          </w:tcPr>
          <w:p w14:paraId="7B83E888" w14:textId="244A08E2" w:rsidR="00C00D31" w:rsidRPr="006A1679" w:rsidRDefault="00E86F3F">
            <w:pPr>
              <w:rPr>
                <w:rFonts w:ascii="Georgia" w:hAnsi="Georgia" w:cs="Arial"/>
                <w:sz w:val="22"/>
                <w:szCs w:val="22"/>
              </w:rPr>
            </w:pPr>
            <w:r w:rsidRPr="006A1679">
              <w:rPr>
                <w:rFonts w:ascii="Georgia" w:hAnsi="Georgia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14:paraId="0E7CA6FD" w14:textId="43986D18" w:rsidR="00C00D31" w:rsidRPr="00E1749F" w:rsidRDefault="000838AB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5F1EFBDE" w14:textId="00DC5425" w:rsidR="00C00D31" w:rsidRDefault="00B23B5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Foreldremøte på lavoen</w:t>
            </w:r>
          </w:p>
        </w:tc>
        <w:tc>
          <w:tcPr>
            <w:tcW w:w="1702" w:type="dxa"/>
            <w:shd w:val="clear" w:color="auto" w:fill="E6E6E6"/>
            <w:vAlign w:val="center"/>
          </w:tcPr>
          <w:p w14:paraId="42B16A2F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2B43748D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469FF" w14:paraId="05FC92C6" w14:textId="77777777" w:rsidTr="00AE663F">
        <w:tc>
          <w:tcPr>
            <w:tcW w:w="1560" w:type="dxa"/>
            <w:shd w:val="clear" w:color="auto" w:fill="FFFFFF" w:themeFill="background1"/>
            <w:vAlign w:val="center"/>
          </w:tcPr>
          <w:p w14:paraId="7EC48867" w14:textId="4AAAF662" w:rsidR="003469FF" w:rsidRPr="003469FF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</w:t>
            </w:r>
            <w:r w:rsidR="00E86F3F">
              <w:rPr>
                <w:rFonts w:ascii="Georgia" w:hAnsi="Georgia" w:cs="Arial"/>
                <w:sz w:val="22"/>
                <w:szCs w:val="22"/>
              </w:rPr>
              <w:t>-18</w:t>
            </w:r>
          </w:p>
        </w:tc>
        <w:tc>
          <w:tcPr>
            <w:tcW w:w="1134" w:type="dxa"/>
            <w:shd w:val="clear" w:color="auto" w:fill="FFFFFF" w:themeFill="background1"/>
          </w:tcPr>
          <w:p w14:paraId="54B1C928" w14:textId="3249FAC8" w:rsidR="003469FF" w:rsidRPr="00E1749F" w:rsidRDefault="003469FF" w:rsidP="00E97BF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7EF98B" w14:textId="1BBAF6BA" w:rsidR="003469FF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Tur og </w:t>
            </w:r>
            <w:r w:rsidR="00E86F3F">
              <w:rPr>
                <w:rFonts w:ascii="Georgia" w:hAnsi="Georgia" w:cs="Arial"/>
                <w:sz w:val="22"/>
                <w:szCs w:val="22"/>
              </w:rPr>
              <w:t>Peff3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38268E" w14:textId="77777777" w:rsidR="003469FF" w:rsidRDefault="003469F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2C065A" w14:textId="76528C4D" w:rsidR="003469FF" w:rsidRDefault="00AE663F" w:rsidP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2.dam Bjørndalen</w:t>
            </w:r>
            <w:r w:rsidR="002A1EF5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C00D31" w14:paraId="6DA52E7F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516064B3" w14:textId="6F5103CA" w:rsidR="00C00D31" w:rsidRDefault="00E86F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14:paraId="0AA41C57" w14:textId="77777777" w:rsidR="00AE663F" w:rsidRDefault="00AE663F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A041312" w14:textId="499E050A" w:rsidR="00C00D31" w:rsidRPr="00E1749F" w:rsidRDefault="000838AB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  E.K</w:t>
            </w:r>
          </w:p>
        </w:tc>
        <w:tc>
          <w:tcPr>
            <w:tcW w:w="2551" w:type="dxa"/>
            <w:vAlign w:val="center"/>
          </w:tcPr>
          <w:p w14:paraId="095C96E6" w14:textId="6D3C47DC" w:rsidR="00C00D31" w:rsidRDefault="00AE663F" w:rsidP="00EA4F0E">
            <w:r>
              <w:t>Speidermøte</w:t>
            </w:r>
          </w:p>
        </w:tc>
        <w:tc>
          <w:tcPr>
            <w:tcW w:w="1702" w:type="dxa"/>
            <w:vAlign w:val="center"/>
          </w:tcPr>
          <w:p w14:paraId="4015A4AF" w14:textId="7B14A810" w:rsidR="00C00D31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Padling og m</w:t>
            </w:r>
            <w:r>
              <w:rPr>
                <w:rFonts w:ascii="Georgia" w:hAnsi="Georgia" w:cs="Arial"/>
                <w:sz w:val="22"/>
                <w:szCs w:val="22"/>
              </w:rPr>
              <w:t>o</w:t>
            </w:r>
            <w:r>
              <w:rPr>
                <w:rFonts w:ascii="Georgia" w:hAnsi="Georgia" w:cs="Arial"/>
                <w:sz w:val="22"/>
                <w:szCs w:val="22"/>
              </w:rPr>
              <w:t>delljernbane</w:t>
            </w:r>
          </w:p>
        </w:tc>
        <w:tc>
          <w:tcPr>
            <w:tcW w:w="2693" w:type="dxa"/>
            <w:vAlign w:val="center"/>
          </w:tcPr>
          <w:p w14:paraId="195BB115" w14:textId="3C9DBE8E" w:rsidR="00C00D31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glasshytta i gaml</w:t>
            </w:r>
            <w:r>
              <w:rPr>
                <w:rFonts w:ascii="Georgia" w:hAnsi="Georgia" w:cs="Arial"/>
                <w:sz w:val="22"/>
                <w:szCs w:val="22"/>
              </w:rPr>
              <w:t>e</w:t>
            </w:r>
            <w:r>
              <w:rPr>
                <w:rFonts w:ascii="Georgia" w:hAnsi="Georgia" w:cs="Arial"/>
                <w:sz w:val="22"/>
                <w:szCs w:val="22"/>
              </w:rPr>
              <w:t>byen</w:t>
            </w:r>
          </w:p>
        </w:tc>
      </w:tr>
      <w:tr w:rsidR="008E7A7B" w14:paraId="38962DDC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783D3333" w14:textId="241A9001" w:rsidR="008E7A7B" w:rsidRDefault="008E7A7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27. tirsdag</w:t>
            </w:r>
          </w:p>
        </w:tc>
        <w:tc>
          <w:tcPr>
            <w:tcW w:w="1134" w:type="dxa"/>
          </w:tcPr>
          <w:p w14:paraId="5EE22822" w14:textId="40497FF6" w:rsidR="008E7A7B" w:rsidRDefault="008E7A7B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ALLE</w:t>
            </w:r>
          </w:p>
        </w:tc>
        <w:tc>
          <w:tcPr>
            <w:tcW w:w="2551" w:type="dxa"/>
            <w:vAlign w:val="center"/>
          </w:tcPr>
          <w:p w14:paraId="252A7CE4" w14:textId="2A1344F7" w:rsidR="008E7A7B" w:rsidRDefault="008E7A7B" w:rsidP="00EA4F0E">
            <w:r>
              <w:t>Ledermøte</w:t>
            </w:r>
          </w:p>
        </w:tc>
        <w:tc>
          <w:tcPr>
            <w:tcW w:w="1702" w:type="dxa"/>
            <w:vAlign w:val="center"/>
          </w:tcPr>
          <w:p w14:paraId="6A05F6D1" w14:textId="77777777" w:rsidR="008E7A7B" w:rsidRDefault="008E7A7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1DA8E6A" w14:textId="5EBEDE1A" w:rsidR="008E7A7B" w:rsidRDefault="008E7A7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18.00 Kirken</w:t>
            </w:r>
          </w:p>
        </w:tc>
      </w:tr>
      <w:tr w:rsidR="00C00D31" w14:paraId="4992C11F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74F59CFE" w14:textId="120B43DD" w:rsidR="00C00D31" w:rsidRDefault="00E86F3F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14:paraId="0D94BAFB" w14:textId="7E754844" w:rsidR="00C00D31" w:rsidRPr="00E1749F" w:rsidRDefault="0091145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A.P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D5E8A8" w14:textId="40398E4B" w:rsidR="00C00D31" w:rsidRDefault="00AE663F" w:rsidP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24B34B9" w14:textId="54DFE569" w:rsidR="00C00D31" w:rsidRDefault="00AE663F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Orientering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325FD2" w14:textId="4AE41281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C26F5" w14:paraId="36979E55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08754FAB" w14:textId="0CDE5628" w:rsidR="002C26F5" w:rsidRPr="006A1679" w:rsidRDefault="002C26F5" w:rsidP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E0B9F" w14:textId="2FBB39AE" w:rsidR="002C26F5" w:rsidRPr="00E1749F" w:rsidRDefault="002C26F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9908496" w14:textId="6692FB2F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83B66AE" w14:textId="77777777" w:rsidR="002C26F5" w:rsidRDefault="002C26F5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9DEE22D" w14:textId="78C2DC86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2A3533BC" w14:textId="77777777" w:rsidTr="00AE663F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995B88A" w14:textId="489C02BD" w:rsidR="00C00D31" w:rsidRPr="006A1679" w:rsidRDefault="00973194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6A1679"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D53F3A" w14:textId="66199EF1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2E77DA5" w14:textId="1C2C2F2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5CBFA28" w14:textId="3C943118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48BADB" w14:textId="13F51786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63F" w:rsidRPr="00AE663F" w14:paraId="1E66070F" w14:textId="77777777" w:rsidTr="00AE663F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25FDBBC" w14:textId="79A1AF04" w:rsidR="00AE663F" w:rsidRPr="00AE663F" w:rsidRDefault="00AE663F" w:rsidP="00D444A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AE663F">
              <w:rPr>
                <w:rFonts w:ascii="Georgia" w:hAnsi="Georgia" w:cs="Arial"/>
                <w:b/>
                <w:sz w:val="22"/>
                <w:szCs w:val="22"/>
              </w:rPr>
              <w:t>6.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7D69C1" w14:textId="77777777" w:rsidR="00AE663F" w:rsidRPr="00AE663F" w:rsidRDefault="00AE663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4EDC46" w14:textId="0F3B7C2B" w:rsidR="00AE663F" w:rsidRPr="00AE663F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 w:rsidRPr="00AE663F">
              <w:rPr>
                <w:rFonts w:ascii="Georgia" w:hAnsi="Georgia" w:cs="Arial"/>
                <w:sz w:val="22"/>
                <w:szCs w:val="22"/>
              </w:rPr>
              <w:t>H</w:t>
            </w:r>
            <w:r>
              <w:rPr>
                <w:rFonts w:ascii="Georgia" w:hAnsi="Georgia" w:cs="Arial"/>
                <w:sz w:val="22"/>
                <w:szCs w:val="22"/>
              </w:rPr>
              <w:t>østferie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C6514AA" w14:textId="77777777" w:rsidR="00AE663F" w:rsidRPr="00AE663F" w:rsidRDefault="00AE663F">
            <w:pPr>
              <w:rPr>
                <w:rFonts w:ascii="Georgia" w:hAnsi="Georgia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D6902F" w14:textId="77777777" w:rsidR="00AE663F" w:rsidRPr="00AE663F" w:rsidRDefault="00AE663F">
            <w:pPr>
              <w:rPr>
                <w:rFonts w:ascii="Georgia" w:hAnsi="Georgia" w:cs="Arial"/>
                <w:color w:val="FFFFFF" w:themeColor="background1"/>
                <w:sz w:val="22"/>
                <w:szCs w:val="22"/>
              </w:rPr>
            </w:pPr>
          </w:p>
        </w:tc>
      </w:tr>
      <w:tr w:rsidR="00C00D31" w14:paraId="3577D306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560E7469" w14:textId="16444183" w:rsidR="00C00D31" w:rsidRDefault="00E86F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0394B411" w14:textId="6C8CF57B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ACCB46F" w14:textId="76C3A1CD" w:rsidR="00C00D31" w:rsidRDefault="00B23B5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møte</w:t>
            </w:r>
          </w:p>
        </w:tc>
        <w:tc>
          <w:tcPr>
            <w:tcW w:w="1702" w:type="dxa"/>
            <w:vAlign w:val="center"/>
          </w:tcPr>
          <w:p w14:paraId="1A32F260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F88FDA8" w14:textId="4C7F555D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53047" w14:paraId="79CD1487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1BB2921B" w14:textId="5391EF98" w:rsidR="00153047" w:rsidRDefault="00E86F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15-16</w:t>
            </w:r>
          </w:p>
        </w:tc>
        <w:tc>
          <w:tcPr>
            <w:tcW w:w="1134" w:type="dxa"/>
          </w:tcPr>
          <w:p w14:paraId="55E79DFC" w14:textId="77777777" w:rsidR="00FE447E" w:rsidRDefault="00FE447E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2C9BE0BD" w14:textId="4E3429DF" w:rsidR="00153047" w:rsidRPr="00E1749F" w:rsidRDefault="000838AB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A.P  E.K</w:t>
            </w:r>
          </w:p>
        </w:tc>
        <w:tc>
          <w:tcPr>
            <w:tcW w:w="2551" w:type="dxa"/>
            <w:vAlign w:val="center"/>
          </w:tcPr>
          <w:p w14:paraId="73097EB6" w14:textId="7CE7CAB7" w:rsidR="00153047" w:rsidRDefault="005F616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Jota/jo</w:t>
            </w:r>
            <w:r w:rsidR="00E86F3F">
              <w:rPr>
                <w:rFonts w:ascii="Georgia" w:hAnsi="Georgia" w:cs="Arial"/>
                <w:sz w:val="22"/>
                <w:szCs w:val="22"/>
              </w:rPr>
              <w:t>ti</w:t>
            </w:r>
            <w:r w:rsidR="00AE663F">
              <w:rPr>
                <w:rFonts w:ascii="Georgia" w:hAnsi="Georgia" w:cs="Arial"/>
                <w:sz w:val="22"/>
                <w:szCs w:val="22"/>
              </w:rPr>
              <w:t xml:space="preserve"> og LAN</w:t>
            </w:r>
          </w:p>
        </w:tc>
        <w:tc>
          <w:tcPr>
            <w:tcW w:w="1702" w:type="dxa"/>
            <w:vAlign w:val="center"/>
          </w:tcPr>
          <w:p w14:paraId="4E4EF3F8" w14:textId="2C70C2A4" w:rsidR="00153047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Overnatting i kirken</w:t>
            </w:r>
          </w:p>
        </w:tc>
        <w:tc>
          <w:tcPr>
            <w:tcW w:w="2693" w:type="dxa"/>
            <w:vAlign w:val="center"/>
          </w:tcPr>
          <w:p w14:paraId="45F241A4" w14:textId="71654A7D" w:rsidR="00153047" w:rsidRDefault="00D7659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 sø</w:t>
            </w:r>
            <w:r>
              <w:rPr>
                <w:rFonts w:ascii="Georgia" w:hAnsi="Georgia" w:cs="Arial"/>
                <w:sz w:val="22"/>
                <w:szCs w:val="22"/>
              </w:rPr>
              <w:t>n</w:t>
            </w:r>
            <w:r>
              <w:rPr>
                <w:rFonts w:ascii="Georgia" w:hAnsi="Georgia" w:cs="Arial"/>
                <w:sz w:val="22"/>
                <w:szCs w:val="22"/>
              </w:rPr>
              <w:t>dag</w:t>
            </w:r>
            <w:r w:rsidR="00FE447E">
              <w:rPr>
                <w:rFonts w:ascii="Georgia" w:hAnsi="Georgia" w:cs="Arial"/>
                <w:sz w:val="22"/>
                <w:szCs w:val="22"/>
              </w:rPr>
              <w:t>.Kl.11.00</w:t>
            </w:r>
          </w:p>
        </w:tc>
      </w:tr>
      <w:tr w:rsidR="003F4137" w14:paraId="0958BBDE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5689A821" w14:textId="6BBD82D4" w:rsidR="003F4137" w:rsidRDefault="00E86F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7A03CE34" w14:textId="48A686B8" w:rsidR="003454E7" w:rsidRDefault="003454E7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F0AA762" w14:textId="78173CEF" w:rsidR="003F4137" w:rsidRDefault="00AE663F" w:rsidP="008E530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702" w:type="dxa"/>
            <w:vAlign w:val="center"/>
          </w:tcPr>
          <w:p w14:paraId="56C45C9A" w14:textId="77777777" w:rsidR="003F4137" w:rsidRDefault="003F413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6215F7B" w14:textId="3BDF8901" w:rsidR="003F4137" w:rsidRDefault="003F413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D72A0" w14:paraId="143C18DF" w14:textId="77777777" w:rsidTr="00AE663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7C4316" w14:textId="6507E60D" w:rsidR="00FD72A0" w:rsidRDefault="00E86F3F" w:rsidP="00C00D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26A239" w14:textId="356D5B14" w:rsidR="00FD72A0" w:rsidRPr="00E1749F" w:rsidRDefault="00FD72A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A2A28AA" w14:textId="7ACF9001" w:rsidR="00FD72A0" w:rsidRDefault="00AE66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E66F84B" w14:textId="77777777" w:rsidR="00FD72A0" w:rsidRDefault="00FD72A0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503CE0" w14:textId="77777777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D72A0" w14:paraId="6CCF6D1A" w14:textId="77777777" w:rsidTr="00AE663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1B1E42" w14:textId="4C62BDE0" w:rsidR="00FD72A0" w:rsidRPr="006A1679" w:rsidRDefault="00E86F3F" w:rsidP="00C00D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6A1679">
              <w:rPr>
                <w:rFonts w:ascii="Georgia" w:hAnsi="Georgia"/>
                <w:b/>
                <w:sz w:val="22"/>
                <w:szCs w:val="22"/>
              </w:rPr>
              <w:t>November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64AFF4" w14:textId="30604F4E" w:rsidR="00FD72A0" w:rsidRPr="00E1749F" w:rsidRDefault="00FD72A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1BF05A6" w14:textId="54B49FB9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8487B42" w14:textId="77777777" w:rsidR="00FD72A0" w:rsidRDefault="00FD72A0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FAD7787" w14:textId="77777777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32051CC4" w14:textId="77777777" w:rsidTr="00AE663F">
        <w:tc>
          <w:tcPr>
            <w:tcW w:w="1560" w:type="dxa"/>
            <w:shd w:val="clear" w:color="auto" w:fill="E6E6E6"/>
            <w:vAlign w:val="center"/>
          </w:tcPr>
          <w:p w14:paraId="03B99C4F" w14:textId="692A1A2A" w:rsidR="00C00D31" w:rsidRPr="002C26F5" w:rsidRDefault="00E86F3F">
            <w:pPr>
              <w:rPr>
                <w:rFonts w:ascii="Georgia" w:hAnsi="Georgia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Georgia" w:hAnsi="Georgia" w:cs="Arial"/>
                <w:b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134" w:type="dxa"/>
            <w:shd w:val="clear" w:color="auto" w:fill="E6E6E6"/>
          </w:tcPr>
          <w:p w14:paraId="02AE2F83" w14:textId="77777777" w:rsidR="00C00D31" w:rsidRPr="002C26F5" w:rsidRDefault="00C00D31">
            <w:pPr>
              <w:rPr>
                <w:rFonts w:ascii="Georgia" w:hAnsi="Georgia" w:cs="Arial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14:paraId="6F615987" w14:textId="61013B10" w:rsidR="00C00D31" w:rsidRPr="002C26F5" w:rsidRDefault="00AE663F">
            <w:pPr>
              <w:rPr>
                <w:rFonts w:ascii="Georgia" w:hAnsi="Georgia" w:cs="Arial"/>
                <w:sz w:val="22"/>
                <w:szCs w:val="22"/>
                <w:highlight w:val="lightGray"/>
              </w:rPr>
            </w:pPr>
            <w:r>
              <w:rPr>
                <w:rFonts w:ascii="Georgia" w:hAnsi="Georgia" w:cs="Arial"/>
                <w:sz w:val="22"/>
                <w:szCs w:val="22"/>
                <w:highlight w:val="lightGray"/>
              </w:rPr>
              <w:t>Speidermøte</w:t>
            </w:r>
          </w:p>
        </w:tc>
        <w:tc>
          <w:tcPr>
            <w:tcW w:w="1702" w:type="dxa"/>
            <w:shd w:val="clear" w:color="auto" w:fill="E6E6E6"/>
            <w:vAlign w:val="center"/>
          </w:tcPr>
          <w:p w14:paraId="04B47EF1" w14:textId="77777777" w:rsidR="00C00D31" w:rsidRPr="002C26F5" w:rsidRDefault="00C00D31">
            <w:pPr>
              <w:rPr>
                <w:rFonts w:ascii="Georgia" w:hAnsi="Georgia" w:cs="Arial"/>
                <w:sz w:val="22"/>
                <w:szCs w:val="22"/>
                <w:highlight w:val="lightGray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1B76A783" w14:textId="0D2B882D" w:rsidR="00C00D31" w:rsidRPr="002C26F5" w:rsidRDefault="00C00D31">
            <w:pPr>
              <w:rPr>
                <w:rFonts w:ascii="Georgia" w:hAnsi="Georgia" w:cs="Arial"/>
                <w:sz w:val="22"/>
                <w:szCs w:val="22"/>
                <w:highlight w:val="lightGray"/>
              </w:rPr>
            </w:pPr>
          </w:p>
        </w:tc>
      </w:tr>
      <w:tr w:rsidR="008E5309" w14:paraId="40E217D9" w14:textId="77777777" w:rsidTr="00AE663F">
        <w:tc>
          <w:tcPr>
            <w:tcW w:w="1560" w:type="dxa"/>
            <w:shd w:val="clear" w:color="auto" w:fill="E6E6E6"/>
            <w:vAlign w:val="center"/>
          </w:tcPr>
          <w:p w14:paraId="42299FE3" w14:textId="0F3AAFAD" w:rsidR="008E5309" w:rsidRPr="00734748" w:rsidRDefault="00E86F3F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14:paraId="51E799E3" w14:textId="77777777" w:rsidR="008E5309" w:rsidRPr="00734748" w:rsidRDefault="008E5309">
            <w:pPr>
              <w:rPr>
                <w:rFonts w:ascii="Georgia" w:hAnsi="Georgia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14:paraId="3D076BD0" w14:textId="0743B6D3" w:rsidR="008E5309" w:rsidRPr="00734748" w:rsidRDefault="00AE663F">
            <w:pPr>
              <w:rPr>
                <w:rFonts w:ascii="Georgia" w:hAnsi="Georgia" w:cs="Arial"/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  <w:highlight w:val="lightGray"/>
              </w:rPr>
              <w:t>Speidermøte</w:t>
            </w:r>
          </w:p>
        </w:tc>
        <w:tc>
          <w:tcPr>
            <w:tcW w:w="1702" w:type="dxa"/>
            <w:shd w:val="clear" w:color="auto" w:fill="E6E6E6"/>
            <w:vAlign w:val="center"/>
          </w:tcPr>
          <w:p w14:paraId="60BFD5F0" w14:textId="77777777" w:rsidR="008E5309" w:rsidRPr="00734748" w:rsidRDefault="008E5309">
            <w:pPr>
              <w:rPr>
                <w:rFonts w:ascii="Georgia" w:hAnsi="Georgia" w:cs="Arial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3A7F4E0D" w14:textId="5E5817A9" w:rsidR="008E5309" w:rsidRPr="00734748" w:rsidRDefault="008E5309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</w:tc>
      </w:tr>
      <w:tr w:rsidR="00C00D31" w14:paraId="1983DFA3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0F0B5F80" w14:textId="59724155" w:rsidR="00C00D31" w:rsidRDefault="00E86F3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11-13</w:t>
            </w:r>
          </w:p>
        </w:tc>
        <w:tc>
          <w:tcPr>
            <w:tcW w:w="1134" w:type="dxa"/>
          </w:tcPr>
          <w:p w14:paraId="425B71F0" w14:textId="276AE4F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92EE61E" w14:textId="0F4150A5" w:rsidR="00C00D31" w:rsidRDefault="00E86F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Camp Education</w:t>
            </w:r>
          </w:p>
        </w:tc>
        <w:tc>
          <w:tcPr>
            <w:tcW w:w="1702" w:type="dxa"/>
            <w:vAlign w:val="center"/>
          </w:tcPr>
          <w:p w14:paraId="273EF640" w14:textId="032F0356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579B790" w14:textId="2D61F1CC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47912" w14:paraId="04721527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77EC5FE3" w14:textId="57BF7998" w:rsidR="00E47912" w:rsidRDefault="00E86F3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14:paraId="42278F4F" w14:textId="759F793B" w:rsidR="00E47912" w:rsidRPr="00E1749F" w:rsidRDefault="00E47912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B1AFAE" w14:textId="035F9C02" w:rsidR="00BD7803" w:rsidRDefault="009114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møte</w:t>
            </w:r>
          </w:p>
        </w:tc>
        <w:tc>
          <w:tcPr>
            <w:tcW w:w="1702" w:type="dxa"/>
            <w:vAlign w:val="center"/>
          </w:tcPr>
          <w:p w14:paraId="75AD61DA" w14:textId="77777777" w:rsidR="00E47912" w:rsidRDefault="00E4791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8FD885" w14:textId="77777777" w:rsidR="00E47912" w:rsidRDefault="00E4791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1145E" w14:paraId="5DDFE2D2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1F80246D" w14:textId="710D824E" w:rsidR="0091145E" w:rsidRDefault="0091145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18-19</w:t>
            </w:r>
          </w:p>
        </w:tc>
        <w:tc>
          <w:tcPr>
            <w:tcW w:w="1134" w:type="dxa"/>
          </w:tcPr>
          <w:p w14:paraId="12023940" w14:textId="77777777" w:rsidR="0091145E" w:rsidRPr="00E1749F" w:rsidRDefault="009114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A5B02F2" w14:textId="2E4CD962" w:rsidR="0091145E" w:rsidRDefault="009114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Hytte tur</w:t>
            </w:r>
          </w:p>
        </w:tc>
        <w:tc>
          <w:tcPr>
            <w:tcW w:w="1702" w:type="dxa"/>
            <w:vAlign w:val="center"/>
          </w:tcPr>
          <w:p w14:paraId="108CEEAF" w14:textId="77777777" w:rsidR="0091145E" w:rsidRDefault="0091145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9AD714A" w14:textId="5BA6D301" w:rsidR="0091145E" w:rsidRDefault="0091145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Tredal</w:t>
            </w:r>
            <w:r w:rsidR="00FE447E">
              <w:rPr>
                <w:rFonts w:ascii="Georgia" w:hAnsi="Georgia" w:cs="Arial"/>
                <w:sz w:val="22"/>
                <w:szCs w:val="22"/>
              </w:rPr>
              <w:t>en</w:t>
            </w:r>
          </w:p>
        </w:tc>
      </w:tr>
      <w:tr w:rsidR="002C26F5" w14:paraId="7B94DC27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1491FFF2" w14:textId="67A8AA23" w:rsidR="002C26F5" w:rsidRDefault="00E86F3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4014A149" w14:textId="360E745B" w:rsidR="002C26F5" w:rsidRPr="00E1749F" w:rsidRDefault="002C26F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27C3419" w14:textId="29ACA7FC" w:rsidR="002C26F5" w:rsidRDefault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702" w:type="dxa"/>
            <w:vAlign w:val="center"/>
          </w:tcPr>
          <w:p w14:paraId="21E7A755" w14:textId="5FB54743" w:rsidR="002C26F5" w:rsidRDefault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Lysstøping</w:t>
            </w:r>
          </w:p>
        </w:tc>
        <w:tc>
          <w:tcPr>
            <w:tcW w:w="2693" w:type="dxa"/>
            <w:vAlign w:val="center"/>
          </w:tcPr>
          <w:p w14:paraId="4F0B3248" w14:textId="26397FAB" w:rsidR="002C26F5" w:rsidRDefault="000A4A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 plussskolen</w:t>
            </w:r>
          </w:p>
        </w:tc>
      </w:tr>
      <w:tr w:rsidR="00C00D31" w14:paraId="03B4C9D9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73273F43" w14:textId="4C93EC76" w:rsidR="003469FF" w:rsidRPr="006A1679" w:rsidRDefault="00E86F3F" w:rsidP="003469FF">
            <w:pPr>
              <w:rPr>
                <w:rFonts w:ascii="Georgia" w:hAnsi="Georgia"/>
                <w:b/>
                <w:sz w:val="22"/>
                <w:szCs w:val="22"/>
              </w:rPr>
            </w:pPr>
            <w:r w:rsidRPr="006A1679">
              <w:rPr>
                <w:rFonts w:ascii="Georgia" w:hAnsi="Georgia"/>
                <w:b/>
                <w:sz w:val="22"/>
                <w:szCs w:val="22"/>
              </w:rPr>
              <w:t>Desember</w:t>
            </w:r>
          </w:p>
        </w:tc>
        <w:tc>
          <w:tcPr>
            <w:tcW w:w="1134" w:type="dxa"/>
          </w:tcPr>
          <w:p w14:paraId="43B2DF61" w14:textId="093A1DFC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03077C3" w14:textId="0C613BA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E6F406B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0714C6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B4C89" w14:paraId="2A5A8FA1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7C06734F" w14:textId="031B2048" w:rsidR="00BB4C89" w:rsidRDefault="00E86F3F" w:rsidP="003469F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E82875A" w14:textId="740F22B4" w:rsidR="00BB4C89" w:rsidRPr="00E1749F" w:rsidRDefault="00BB4C89" w:rsidP="00E97BF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08F3FAC" w14:textId="79374794" w:rsidR="00BB4C89" w:rsidRDefault="000A4A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 avsluttning</w:t>
            </w:r>
          </w:p>
        </w:tc>
        <w:tc>
          <w:tcPr>
            <w:tcW w:w="1702" w:type="dxa"/>
            <w:vAlign w:val="center"/>
          </w:tcPr>
          <w:p w14:paraId="628A50E5" w14:textId="77777777" w:rsidR="00BB4C89" w:rsidRDefault="00BB4C8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4E4FDC" w14:textId="417E8A37" w:rsidR="00BB4C89" w:rsidRDefault="00BB4C8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36D88CB7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49B03C1C" w14:textId="1E08E15C" w:rsidR="00C00D31" w:rsidRDefault="006A1679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08FED372" w14:textId="0D1445D9" w:rsidR="00C00D31" w:rsidRPr="00E1749F" w:rsidRDefault="00C00D31" w:rsidP="00EA4F0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30264A7" w14:textId="55BA5492" w:rsidR="00C00D31" w:rsidRDefault="006A1679" w:rsidP="006515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Lysmesse</w:t>
            </w:r>
          </w:p>
        </w:tc>
        <w:tc>
          <w:tcPr>
            <w:tcW w:w="1702" w:type="dxa"/>
            <w:vAlign w:val="center"/>
          </w:tcPr>
          <w:p w14:paraId="7DDC22E5" w14:textId="487BB194" w:rsidR="00C00D31" w:rsidRDefault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2693" w:type="dxa"/>
            <w:vAlign w:val="center"/>
          </w:tcPr>
          <w:p w14:paraId="0133AF4B" w14:textId="4C58453E" w:rsidR="00C00D31" w:rsidRDefault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Kl.17.00 i kirken</w:t>
            </w:r>
          </w:p>
        </w:tc>
      </w:tr>
      <w:tr w:rsidR="00C00D31" w14:paraId="74F5FF4D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2C9B125D" w14:textId="31A4C110" w:rsidR="00C00D31" w:rsidRDefault="00C00D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1C3C78" w14:textId="365B60E8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A48BAC2" w14:textId="188F4799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3318549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D30F13" w14:textId="7D321F08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69A7B44C" w14:textId="77777777" w:rsidTr="00AE663F">
        <w:tc>
          <w:tcPr>
            <w:tcW w:w="1560" w:type="dxa"/>
            <w:shd w:val="clear" w:color="auto" w:fill="E6E6E6"/>
            <w:vAlign w:val="center"/>
          </w:tcPr>
          <w:p w14:paraId="57F46D1B" w14:textId="4BBA88AE" w:rsidR="00C00D31" w:rsidRDefault="00FE447E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1134" w:type="dxa"/>
            <w:shd w:val="clear" w:color="auto" w:fill="E6E6E6"/>
          </w:tcPr>
          <w:p w14:paraId="570A96A0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14:paraId="4C414E98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14:paraId="0070E83A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0689A5BB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69C50E25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61BCCA3E" w14:textId="4E1A5BB8" w:rsidR="00C00D31" w:rsidRDefault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14:paraId="22A78611" w14:textId="3054080B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FCEEFFA" w14:textId="643D79E2" w:rsidR="00C00D31" w:rsidRDefault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Ledermøte</w:t>
            </w:r>
          </w:p>
        </w:tc>
        <w:tc>
          <w:tcPr>
            <w:tcW w:w="1702" w:type="dxa"/>
            <w:vAlign w:val="center"/>
          </w:tcPr>
          <w:p w14:paraId="10D90D55" w14:textId="7962CFA5" w:rsidR="00C00D31" w:rsidRDefault="00C00D31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1E1429A" w14:textId="5B714B2A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05B48CDE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47BC998D" w14:textId="6374571C" w:rsidR="00C00D31" w:rsidRDefault="00FE447E" w:rsidP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12.</w:t>
            </w:r>
            <w:r w:rsidR="008E471D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95B9695" w14:textId="0B9413B3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9AC9C3C" w14:textId="013EAD75" w:rsidR="00C00D31" w:rsidRDefault="00FE447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702" w:type="dxa"/>
            <w:vAlign w:val="center"/>
          </w:tcPr>
          <w:p w14:paraId="2DF275ED" w14:textId="4B06FCE4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9A2CD8E" w14:textId="1D42DDB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C26F5" w14:paraId="5269DEE5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2AC0E1BE" w14:textId="4C950F63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A0F50A" w14:textId="4341C0FA" w:rsidR="002C26F5" w:rsidRPr="00E1749F" w:rsidRDefault="002C26F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DE55141" w14:textId="48000161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16B158A" w14:textId="77777777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4260A66" w14:textId="77777777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08E3D103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7A8CD0AD" w14:textId="39544374" w:rsidR="00C00D31" w:rsidRDefault="00C00D31" w:rsidP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2E6740" w14:textId="6C955E6C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A3BB308" w14:textId="0D7C1745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7F4FF6E5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BFA9DA" w14:textId="6E44CD0A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750E7428" w14:textId="77777777" w:rsidTr="00AE663F">
        <w:tc>
          <w:tcPr>
            <w:tcW w:w="1560" w:type="dxa"/>
            <w:shd w:val="clear" w:color="auto" w:fill="E6E6E6"/>
            <w:vAlign w:val="center"/>
          </w:tcPr>
          <w:p w14:paraId="394C789F" w14:textId="5C9124A3" w:rsidR="00C00D31" w:rsidRDefault="00FE447E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Februar</w:t>
            </w:r>
          </w:p>
        </w:tc>
        <w:tc>
          <w:tcPr>
            <w:tcW w:w="1134" w:type="dxa"/>
            <w:shd w:val="clear" w:color="auto" w:fill="E6E6E6"/>
          </w:tcPr>
          <w:p w14:paraId="45BC37BD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E6E6E6"/>
            <w:vAlign w:val="center"/>
          </w:tcPr>
          <w:p w14:paraId="60B32E8A" w14:textId="77777777" w:rsidR="00C00D31" w:rsidRDefault="00C00D3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702" w:type="dxa"/>
            <w:shd w:val="clear" w:color="auto" w:fill="E6E6E6"/>
            <w:vAlign w:val="center"/>
          </w:tcPr>
          <w:p w14:paraId="550D5F04" w14:textId="77777777" w:rsidR="00C00D31" w:rsidRDefault="00C00D3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7D02F218" w14:textId="77777777" w:rsidR="00C00D31" w:rsidRDefault="00C00D3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C00D31" w14:paraId="59AF100C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468B2308" w14:textId="511ABC12" w:rsidR="00C00D31" w:rsidRDefault="00BE4A58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3-5.</w:t>
            </w:r>
          </w:p>
        </w:tc>
        <w:tc>
          <w:tcPr>
            <w:tcW w:w="1134" w:type="dxa"/>
          </w:tcPr>
          <w:p w14:paraId="62CBD786" w14:textId="0F164686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1825EB" w14:textId="09ADE319" w:rsidR="00C00D31" w:rsidRDefault="00BE4A5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Tur på fjellet med hele gruppa</w:t>
            </w:r>
          </w:p>
        </w:tc>
        <w:tc>
          <w:tcPr>
            <w:tcW w:w="1702" w:type="dxa"/>
            <w:vAlign w:val="center"/>
          </w:tcPr>
          <w:p w14:paraId="567373F9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34FBDD" w14:textId="22BBA331" w:rsidR="00C00D31" w:rsidRDefault="00BE4A5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Mesnalia. Egen info kommer.</w:t>
            </w:r>
          </w:p>
        </w:tc>
      </w:tr>
      <w:tr w:rsidR="00C00D31" w14:paraId="7C60AACB" w14:textId="77777777" w:rsidTr="00AE663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077021" w14:textId="5F4D405F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657EAD" w14:textId="6CDFC31E" w:rsidR="000D695F" w:rsidRPr="00E1749F" w:rsidRDefault="000D695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4B980C6" w14:textId="65DD10F0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B8E022C" w14:textId="21A7A3DC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1F62E73" w14:textId="59351E6D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C26F5" w14:paraId="4A148BF0" w14:textId="77777777" w:rsidTr="00AE663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69D750" w14:textId="15C344DF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75E6AA" w14:textId="77777777" w:rsidR="002C26F5" w:rsidRPr="00E1749F" w:rsidRDefault="002C26F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91ECFFD" w14:textId="31AB5AB3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E1DFAA6" w14:textId="77777777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256EB3" w14:textId="77777777" w:rsidR="002C26F5" w:rsidRDefault="002C26F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C26F5" w:rsidRPr="002C26F5" w14:paraId="124F66E6" w14:textId="77777777" w:rsidTr="00AE663F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8536B8" w14:textId="7F35C931" w:rsidR="00C00D31" w:rsidRPr="002C26F5" w:rsidRDefault="00C00D31">
            <w:pPr>
              <w:rPr>
                <w:rFonts w:ascii="Georgia" w:hAnsi="Georgia" w:cs="Arial"/>
                <w:color w:val="0D0D0D" w:themeColor="text1" w:themeTint="F2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90E5D1" w14:textId="1BDD0053" w:rsidR="00C00D31" w:rsidRPr="002C26F5" w:rsidRDefault="00C00D31">
            <w:pPr>
              <w:rPr>
                <w:rFonts w:ascii="Georgia" w:hAnsi="Georgia" w:cs="Arial"/>
                <w:color w:val="A6A6A6" w:themeColor="background1" w:themeShade="A6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CD6CDF" w14:textId="05795C77" w:rsidR="00C00D31" w:rsidRPr="002C26F5" w:rsidRDefault="00C00D31" w:rsidP="00EA4F0E">
            <w:pPr>
              <w:rPr>
                <w:rFonts w:ascii="Georgia" w:hAnsi="Georgia" w:cs="Arial"/>
                <w:color w:val="A6A6A6" w:themeColor="background1" w:themeShade="A6"/>
                <w:sz w:val="22"/>
                <w:szCs w:val="22"/>
                <w:lang w:val="de-DE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8D6A112" w14:textId="77777777" w:rsidR="00C00D31" w:rsidRPr="002C26F5" w:rsidRDefault="00C00D31">
            <w:pPr>
              <w:rPr>
                <w:rFonts w:ascii="Georgia" w:hAnsi="Georgia" w:cs="Arial"/>
                <w:b/>
                <w:color w:val="A6A6A6" w:themeColor="background1" w:themeShade="A6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CEE0555" w14:textId="77777777" w:rsidR="00C00D31" w:rsidRPr="002C26F5" w:rsidRDefault="00C00D31">
            <w:pPr>
              <w:rPr>
                <w:rFonts w:ascii="Georgia" w:hAnsi="Georgia" w:cs="Arial"/>
                <w:b/>
                <w:color w:val="A6A6A6" w:themeColor="background1" w:themeShade="A6"/>
                <w:sz w:val="22"/>
                <w:szCs w:val="22"/>
                <w:lang w:val="de-DE"/>
              </w:rPr>
            </w:pPr>
          </w:p>
        </w:tc>
      </w:tr>
      <w:tr w:rsidR="00C00D31" w14:paraId="328D6784" w14:textId="77777777" w:rsidTr="00AE663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B2B30F1" w14:textId="0FB9F3C7" w:rsidR="00C00D31" w:rsidRPr="003469FF" w:rsidRDefault="00C00D31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1478C" w14:textId="1EC1E6A4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3228FF7" w14:textId="05A4CFBB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FF9C2DB" w14:textId="6D9CB564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BB53A61" w14:textId="4D74671E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:rsidRPr="001B3CEF" w14:paraId="48819AFC" w14:textId="77777777" w:rsidTr="00AE663F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C90958" w14:textId="6BC9D6BB" w:rsidR="00C00D31" w:rsidRPr="001B3CEF" w:rsidRDefault="00C00D3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785F5E" w14:textId="77777777" w:rsidR="00C00D31" w:rsidRPr="00E1749F" w:rsidRDefault="00C00D31">
            <w:pPr>
              <w:rPr>
                <w:rFonts w:ascii="Georgia" w:hAnsi="Georgia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EF704A" w14:textId="77777777" w:rsidR="00C00D31" w:rsidRPr="001B3CEF" w:rsidRDefault="00C00D3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CB3AA3D" w14:textId="77777777" w:rsidR="00C00D31" w:rsidRPr="001B3CEF" w:rsidRDefault="00C00D3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96BA9C" w14:textId="77777777" w:rsidR="00C00D31" w:rsidRPr="001B3CEF" w:rsidRDefault="00C00D3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C00D31" w14:paraId="0FDD1729" w14:textId="77777777" w:rsidTr="00AE663F">
        <w:trPr>
          <w:trHeight w:val="285"/>
        </w:trPr>
        <w:tc>
          <w:tcPr>
            <w:tcW w:w="1560" w:type="dxa"/>
            <w:vAlign w:val="center"/>
          </w:tcPr>
          <w:p w14:paraId="2F2384BF" w14:textId="521FAE49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A86D01" w14:textId="5E03C815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6A7C21" w14:textId="393FC20A" w:rsidR="00C00D31" w:rsidRDefault="00C00D31" w:rsidP="006652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828E3BF" w14:textId="0BB8192B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B5C897" w14:textId="2ED7111C" w:rsidR="00C00D31" w:rsidRDefault="00C00D31" w:rsidP="006F6D3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469FF" w14:paraId="559CB4D2" w14:textId="77777777" w:rsidTr="00AE663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DCD5BAB" w14:textId="656EC1A6" w:rsidR="003469FF" w:rsidRDefault="003469F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4299AC" w14:textId="20457E48" w:rsidR="003469FF" w:rsidRPr="00E1749F" w:rsidRDefault="003469F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80E1A33" w14:textId="1855EA38" w:rsidR="003469FF" w:rsidRDefault="003469FF" w:rsidP="00E4791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00FF1A4" w14:textId="77777777" w:rsidR="003469FF" w:rsidRDefault="003469F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EB5F59F" w14:textId="77777777" w:rsidR="003469FF" w:rsidRDefault="003469FF" w:rsidP="006F6D3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FCE2C41" w14:textId="77777777" w:rsidR="00816814" w:rsidRDefault="00816814"/>
    <w:p w14:paraId="7CFF68B8" w14:textId="77777777" w:rsidR="00F7052B" w:rsidRDefault="00F7052B"/>
    <w:p w14:paraId="6D614F21" w14:textId="77777777" w:rsidR="00F7052B" w:rsidRDefault="00F7052B"/>
    <w:p w14:paraId="13848179" w14:textId="77777777" w:rsidR="00816814" w:rsidRDefault="008919AB">
      <w:r>
        <w:lastRenderedPageBreak/>
        <w:t xml:space="preserve">Alle speidermøter begynner kl 1800 og slutter kl 1945, om ikke annet er angitt. </w:t>
      </w:r>
    </w:p>
    <w:p w14:paraId="5D67B9D9" w14:textId="77777777" w:rsidR="00816814" w:rsidRDefault="00816814"/>
    <w:p w14:paraId="58C282A6" w14:textId="77777777" w:rsidR="00F7052B" w:rsidRDefault="00F7052B"/>
    <w:p w14:paraId="391B0C45" w14:textId="77777777" w:rsidR="00F7052B" w:rsidRDefault="00F7052B"/>
    <w:p w14:paraId="5DB29778" w14:textId="77777777" w:rsidR="00F7052B" w:rsidRDefault="00F7052B"/>
    <w:p w14:paraId="2769BFB8" w14:textId="77777777" w:rsidR="00F7052B" w:rsidRDefault="00F7052B"/>
    <w:p w14:paraId="1EECC99E" w14:textId="77777777" w:rsidR="00F7052B" w:rsidRDefault="00F7052B"/>
    <w:p w14:paraId="389A73D8" w14:textId="0B16AD0A" w:rsidR="00816814" w:rsidRDefault="008919AB">
      <w:r>
        <w:t xml:space="preserve">Ledere i troppen </w:t>
      </w:r>
      <w:r w:rsidR="00734748">
        <w:t>våren 2016</w:t>
      </w:r>
      <w:r>
        <w:t>:</w:t>
      </w:r>
    </w:p>
    <w:p w14:paraId="185AEDDA" w14:textId="77777777" w:rsidR="00816814" w:rsidRPr="006F6D35" w:rsidRDefault="00816814">
      <w:pPr>
        <w:rPr>
          <w:sz w:val="14"/>
          <w:szCs w:val="14"/>
        </w:rPr>
      </w:pPr>
    </w:p>
    <w:p w14:paraId="73638980" w14:textId="5ACBFEC8" w:rsidR="00816814" w:rsidRDefault="008919AB">
      <w:r>
        <w:t>Troppsleder:</w:t>
      </w:r>
      <w:r>
        <w:tab/>
      </w:r>
      <w:r w:rsidR="00620077">
        <w:t>Elin Kristiansen</w:t>
      </w:r>
      <w:r w:rsidR="00620077">
        <w:tab/>
        <w:t>91 68 59 75</w:t>
      </w:r>
      <w:r>
        <w:tab/>
      </w:r>
      <w:hyperlink r:id="rId7" w:history="1">
        <w:r w:rsidR="00620077">
          <w:rPr>
            <w:rStyle w:val="Hyperkobling"/>
          </w:rPr>
          <w:t>geirelin@gmail.com</w:t>
        </w:r>
      </w:hyperlink>
    </w:p>
    <w:p w14:paraId="4C9EF460" w14:textId="77777777" w:rsidR="00E577A8" w:rsidRDefault="008919AB">
      <w:r>
        <w:t>Assistent:</w:t>
      </w:r>
      <w:r>
        <w:tab/>
        <w:t>Rino Hermansen</w:t>
      </w:r>
      <w:r>
        <w:tab/>
        <w:t>90 09 17 88</w:t>
      </w:r>
      <w:r>
        <w:tab/>
      </w:r>
      <w:hyperlink r:id="rId8" w:history="1">
        <w:r>
          <w:rPr>
            <w:rStyle w:val="Hyperkobling"/>
          </w:rPr>
          <w:t>rinh@fredrikstad.kommune.no</w:t>
        </w:r>
      </w:hyperlink>
    </w:p>
    <w:p w14:paraId="0911F0E7" w14:textId="77777777" w:rsidR="00985506" w:rsidRDefault="00E577A8" w:rsidP="00E577A8">
      <w:pPr>
        <w:ind w:left="1418" w:hanging="1418"/>
      </w:pPr>
      <w:r>
        <w:t>Assistent:</w:t>
      </w:r>
      <w:r>
        <w:tab/>
        <w:t>Geir Kristiansen, Åge K. Halvorsen, Heidi Moræus, Henrik R. Moe,</w:t>
      </w:r>
    </w:p>
    <w:p w14:paraId="10538239" w14:textId="7C01D04F" w:rsidR="00E577A8" w:rsidRPr="000D6524" w:rsidRDefault="00E97BFE" w:rsidP="00985506">
      <w:pPr>
        <w:ind w:left="1418" w:hanging="2"/>
      </w:pPr>
      <w:r>
        <w:t>Thomas Zakkariasen</w:t>
      </w:r>
      <w:r w:rsidR="00E577A8" w:rsidRPr="000D6524">
        <w:t xml:space="preserve">, </w:t>
      </w:r>
      <w:r w:rsidR="00525979">
        <w:t xml:space="preserve">Benny Arvesen, </w:t>
      </w:r>
      <w:r w:rsidR="00734748">
        <w:t>Andreas Pagander</w:t>
      </w:r>
      <w:r w:rsidR="0036105D">
        <w:t>, Erika Kurahachi</w:t>
      </w:r>
    </w:p>
    <w:p w14:paraId="6EB76FF0" w14:textId="77777777" w:rsidR="006F6D35" w:rsidRPr="000D6524" w:rsidRDefault="006F6D35" w:rsidP="006F6D35">
      <w:pPr>
        <w:rPr>
          <w:sz w:val="14"/>
          <w:szCs w:val="14"/>
        </w:rPr>
      </w:pPr>
    </w:p>
    <w:p w14:paraId="0E4E42FA" w14:textId="77777777" w:rsidR="006F6D35" w:rsidRDefault="006F6D35" w:rsidP="00E577A8">
      <w:pPr>
        <w:ind w:left="1418" w:hanging="1418"/>
      </w:pPr>
      <w:r>
        <w:t>Gruppeleder:</w:t>
      </w:r>
      <w:r>
        <w:tab/>
        <w:t>Rita Standal</w:t>
      </w:r>
      <w:r>
        <w:tab/>
      </w:r>
      <w:r>
        <w:tab/>
        <w:t>41 43 26 52</w:t>
      </w:r>
      <w:r>
        <w:tab/>
      </w:r>
      <w:hyperlink r:id="rId9" w:history="1">
        <w:r w:rsidRPr="007B0C3F">
          <w:rPr>
            <w:rStyle w:val="Hyperkobling"/>
          </w:rPr>
          <w:t>standal.rita@gmail.com</w:t>
        </w:r>
      </w:hyperlink>
      <w:r>
        <w:t xml:space="preserve"> </w:t>
      </w:r>
    </w:p>
    <w:sectPr w:rsidR="006F6D35" w:rsidSect="006F6D35">
      <w:headerReference w:type="default" r:id="rId10"/>
      <w:footerReference w:type="default" r:id="rId11"/>
      <w:pgSz w:w="11907" w:h="16840" w:code="9"/>
      <w:pgMar w:top="2694" w:right="1412" w:bottom="851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DB17" w14:textId="77777777" w:rsidR="00785BCD" w:rsidRDefault="00785BCD">
      <w:r>
        <w:separator/>
      </w:r>
    </w:p>
  </w:endnote>
  <w:endnote w:type="continuationSeparator" w:id="0">
    <w:p w14:paraId="10787E90" w14:textId="77777777" w:rsidR="00785BCD" w:rsidRDefault="007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8A1C" w14:textId="77777777" w:rsidR="00776950" w:rsidRDefault="00776950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14:paraId="73663520" w14:textId="5787511A" w:rsidR="00776950" w:rsidRPr="00E577A8" w:rsidRDefault="00776950" w:rsidP="00E577A8">
    <w:pPr>
      <w:pStyle w:val="Bunntekst"/>
      <w:jc w:val="right"/>
      <w:rPr>
        <w:bCs/>
        <w:i/>
        <w:sz w:val="14"/>
        <w:szCs w:val="14"/>
      </w:rPr>
    </w:pPr>
    <w:r>
      <w:rPr>
        <w:bCs/>
        <w:i/>
        <w:sz w:val="14"/>
        <w:szCs w:val="14"/>
      </w:rPr>
      <w:t>21.8.14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EE49" w14:textId="77777777" w:rsidR="00785BCD" w:rsidRDefault="00785BCD">
      <w:r>
        <w:separator/>
      </w:r>
    </w:p>
  </w:footnote>
  <w:footnote w:type="continuationSeparator" w:id="0">
    <w:p w14:paraId="5C9EF521" w14:textId="77777777" w:rsidR="00785BCD" w:rsidRDefault="0078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ECD5" w14:textId="77777777" w:rsidR="00776950" w:rsidRDefault="00776950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34EC1CCB" wp14:editId="61196A17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707E619" wp14:editId="75131C94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788857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</w:p>
  <w:p w14:paraId="1F1326BB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14:paraId="3CC1A575" w14:textId="17F508FA" w:rsidR="00776950" w:rsidRDefault="00A87969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</w:t>
    </w:r>
    <w:r w:rsidR="00525979">
      <w:rPr>
        <w:rFonts w:ascii="Georgia" w:hAnsi="Georgia" w:cs="Arial"/>
        <w:b/>
        <w:sz w:val="24"/>
        <w:szCs w:val="22"/>
      </w:rPr>
      <w:t xml:space="preserve"> 2016 </w:t>
    </w:r>
    <w:r w:rsidR="00776950">
      <w:rPr>
        <w:rFonts w:ascii="Georgia" w:hAnsi="Georgia" w:cs="Arial"/>
        <w:b/>
        <w:sz w:val="24"/>
        <w:szCs w:val="22"/>
      </w:rPr>
      <w:t>- Troppen</w:t>
    </w:r>
  </w:p>
  <w:p w14:paraId="6BF544F4" w14:textId="77777777" w:rsidR="00776950" w:rsidRDefault="00776950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7FEF"/>
    <w:rsid w:val="0001307F"/>
    <w:rsid w:val="00040448"/>
    <w:rsid w:val="0005524A"/>
    <w:rsid w:val="000838AB"/>
    <w:rsid w:val="00087070"/>
    <w:rsid w:val="00094B74"/>
    <w:rsid w:val="000A4A7E"/>
    <w:rsid w:val="000B3CDD"/>
    <w:rsid w:val="000C2AA8"/>
    <w:rsid w:val="000D6524"/>
    <w:rsid w:val="000D695F"/>
    <w:rsid w:val="00153047"/>
    <w:rsid w:val="0015320D"/>
    <w:rsid w:val="00193F88"/>
    <w:rsid w:val="001B3CEF"/>
    <w:rsid w:val="001E7912"/>
    <w:rsid w:val="00205BC0"/>
    <w:rsid w:val="00212148"/>
    <w:rsid w:val="00221C79"/>
    <w:rsid w:val="00245FB6"/>
    <w:rsid w:val="00254BDC"/>
    <w:rsid w:val="00256AC0"/>
    <w:rsid w:val="00264B8F"/>
    <w:rsid w:val="00285961"/>
    <w:rsid w:val="002A1EF5"/>
    <w:rsid w:val="002C26F5"/>
    <w:rsid w:val="003041FD"/>
    <w:rsid w:val="00321270"/>
    <w:rsid w:val="00330361"/>
    <w:rsid w:val="003454E7"/>
    <w:rsid w:val="00345C84"/>
    <w:rsid w:val="003469FF"/>
    <w:rsid w:val="0036105D"/>
    <w:rsid w:val="003710E7"/>
    <w:rsid w:val="003A1D0F"/>
    <w:rsid w:val="003A64F3"/>
    <w:rsid w:val="003B1696"/>
    <w:rsid w:val="003E738F"/>
    <w:rsid w:val="003E7A91"/>
    <w:rsid w:val="003F4137"/>
    <w:rsid w:val="003F6642"/>
    <w:rsid w:val="004338ED"/>
    <w:rsid w:val="0048072B"/>
    <w:rsid w:val="004F04A4"/>
    <w:rsid w:val="0050256B"/>
    <w:rsid w:val="00504ECC"/>
    <w:rsid w:val="00525979"/>
    <w:rsid w:val="005B639D"/>
    <w:rsid w:val="005F0123"/>
    <w:rsid w:val="005F3C48"/>
    <w:rsid w:val="005F6162"/>
    <w:rsid w:val="00620077"/>
    <w:rsid w:val="00626464"/>
    <w:rsid w:val="0063545E"/>
    <w:rsid w:val="00651535"/>
    <w:rsid w:val="00665291"/>
    <w:rsid w:val="0069172B"/>
    <w:rsid w:val="006A1679"/>
    <w:rsid w:val="006C1661"/>
    <w:rsid w:val="006F6D35"/>
    <w:rsid w:val="00734748"/>
    <w:rsid w:val="007408EC"/>
    <w:rsid w:val="00776950"/>
    <w:rsid w:val="0078188F"/>
    <w:rsid w:val="00785BCD"/>
    <w:rsid w:val="00787BC5"/>
    <w:rsid w:val="00787F9D"/>
    <w:rsid w:val="007A25E1"/>
    <w:rsid w:val="007A6C25"/>
    <w:rsid w:val="007D654B"/>
    <w:rsid w:val="007F23CC"/>
    <w:rsid w:val="00812F0F"/>
    <w:rsid w:val="00816814"/>
    <w:rsid w:val="008919AB"/>
    <w:rsid w:val="00896031"/>
    <w:rsid w:val="008D0D3E"/>
    <w:rsid w:val="008D1A89"/>
    <w:rsid w:val="008E471D"/>
    <w:rsid w:val="008E5309"/>
    <w:rsid w:val="008E7A7B"/>
    <w:rsid w:val="0091145E"/>
    <w:rsid w:val="00960E6C"/>
    <w:rsid w:val="00973194"/>
    <w:rsid w:val="00985506"/>
    <w:rsid w:val="009A397A"/>
    <w:rsid w:val="00A4429F"/>
    <w:rsid w:val="00A85D4A"/>
    <w:rsid w:val="00A87969"/>
    <w:rsid w:val="00A95E5F"/>
    <w:rsid w:val="00AE385F"/>
    <w:rsid w:val="00AE663F"/>
    <w:rsid w:val="00AF4885"/>
    <w:rsid w:val="00B0115B"/>
    <w:rsid w:val="00B1095F"/>
    <w:rsid w:val="00B121B2"/>
    <w:rsid w:val="00B23B51"/>
    <w:rsid w:val="00B3450E"/>
    <w:rsid w:val="00B358B3"/>
    <w:rsid w:val="00B57BF3"/>
    <w:rsid w:val="00B7275F"/>
    <w:rsid w:val="00B756B2"/>
    <w:rsid w:val="00B9209D"/>
    <w:rsid w:val="00BB4C89"/>
    <w:rsid w:val="00BD315C"/>
    <w:rsid w:val="00BD3549"/>
    <w:rsid w:val="00BD7803"/>
    <w:rsid w:val="00BE4A58"/>
    <w:rsid w:val="00BE63F7"/>
    <w:rsid w:val="00C00D31"/>
    <w:rsid w:val="00C13BF3"/>
    <w:rsid w:val="00CA056D"/>
    <w:rsid w:val="00CE0555"/>
    <w:rsid w:val="00CE1529"/>
    <w:rsid w:val="00D0467F"/>
    <w:rsid w:val="00D41478"/>
    <w:rsid w:val="00D444A3"/>
    <w:rsid w:val="00D64B0E"/>
    <w:rsid w:val="00D76599"/>
    <w:rsid w:val="00DA2C1D"/>
    <w:rsid w:val="00DC10D0"/>
    <w:rsid w:val="00E1749F"/>
    <w:rsid w:val="00E47912"/>
    <w:rsid w:val="00E577A8"/>
    <w:rsid w:val="00E84DCD"/>
    <w:rsid w:val="00E86F3F"/>
    <w:rsid w:val="00E97BFE"/>
    <w:rsid w:val="00EA4F0E"/>
    <w:rsid w:val="00EB66E2"/>
    <w:rsid w:val="00F22F1A"/>
    <w:rsid w:val="00F520A4"/>
    <w:rsid w:val="00F64D68"/>
    <w:rsid w:val="00F7052B"/>
    <w:rsid w:val="00FD72A0"/>
    <w:rsid w:val="00FE447E"/>
    <w:rsid w:val="00FE480A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94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h@fredrikstad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nutolavseland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dal.rit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0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1591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2008-08-25T18:48:00Z</cp:lastPrinted>
  <dcterms:created xsi:type="dcterms:W3CDTF">2016-10-02T16:30:00Z</dcterms:created>
  <dcterms:modified xsi:type="dcterms:W3CDTF">2016-10-02T16:30:00Z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